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D7DB" w14:textId="77777777" w:rsidR="00EA185B" w:rsidRDefault="00EA185B" w:rsidP="00EA185B">
      <w:pPr>
        <w:tabs>
          <w:tab w:val="left" w:pos="-450"/>
        </w:tabs>
        <w:ind w:right="-360"/>
        <w:rPr>
          <w:rFonts w:ascii="Arial" w:hAnsi="Arial" w:cs="Arial"/>
          <w:sz w:val="16"/>
          <w:szCs w:val="16"/>
        </w:rPr>
      </w:pPr>
    </w:p>
    <w:p w14:paraId="20FFC92C" w14:textId="77777777" w:rsidR="00614479" w:rsidRDefault="00614479" w:rsidP="00750F69">
      <w:pPr>
        <w:rPr>
          <w:rStyle w:val="Headersandcontents"/>
        </w:rPr>
        <w:sectPr w:rsidR="00614479" w:rsidSect="00C861ED">
          <w:headerReference w:type="default" r:id="rId13"/>
          <w:footerReference w:type="default" r:id="rId14"/>
          <w:type w:val="continuous"/>
          <w:pgSz w:w="12240" w:h="15840" w:code="1"/>
          <w:pgMar w:top="720" w:right="1080" w:bottom="720" w:left="1080" w:header="720" w:footer="432" w:gutter="0"/>
          <w:cols w:space="720"/>
          <w:docGrid w:linePitch="326"/>
        </w:sectPr>
      </w:pPr>
    </w:p>
    <w:p w14:paraId="0FD563F2" w14:textId="0E49F3B7" w:rsidR="002A2B89" w:rsidRPr="000960A7" w:rsidRDefault="00BF6368" w:rsidP="00FD4201">
      <w:pPr>
        <w:jc w:val="center"/>
        <w:rPr>
          <w:rStyle w:val="Headersandcontents"/>
          <w:b/>
        </w:rPr>
      </w:pPr>
      <w:r>
        <w:rPr>
          <w:rStyle w:val="Headersandcontents"/>
          <w:b/>
        </w:rPr>
        <w:t>2</w:t>
      </w:r>
      <w:r w:rsidR="004B1F01">
        <w:rPr>
          <w:rStyle w:val="Headersandcontents"/>
          <w:b/>
        </w:rPr>
        <w:t>02</w:t>
      </w:r>
      <w:r w:rsidR="00ED5BD0">
        <w:rPr>
          <w:rStyle w:val="Headersandcontents"/>
          <w:b/>
        </w:rPr>
        <w:t>1-2023</w:t>
      </w:r>
      <w:r w:rsidR="00FD4201" w:rsidRPr="000960A7">
        <w:rPr>
          <w:rStyle w:val="Headersandcontents"/>
          <w:b/>
        </w:rPr>
        <w:t xml:space="preserve"> Mental Health Block Grant Adult Discretionary Awards</w:t>
      </w:r>
    </w:p>
    <w:p w14:paraId="0867EEEB" w14:textId="77777777" w:rsidR="00FD4201" w:rsidRPr="000960A7" w:rsidRDefault="00FD4201" w:rsidP="00FD4201">
      <w:pPr>
        <w:jc w:val="center"/>
        <w:rPr>
          <w:rStyle w:val="Headersandcontents"/>
          <w:b/>
        </w:rPr>
      </w:pPr>
      <w:r w:rsidRPr="000960A7">
        <w:rPr>
          <w:rStyle w:val="Headersandcontents"/>
          <w:b/>
        </w:rPr>
        <w:t>Quarterly Report</w:t>
      </w:r>
    </w:p>
    <w:p w14:paraId="16456319" w14:textId="22BEB7B1" w:rsidR="00FD4201" w:rsidRDefault="00FD4201" w:rsidP="00FD4201">
      <w:pPr>
        <w:jc w:val="center"/>
        <w:rPr>
          <w:rStyle w:val="Headersandcontents"/>
        </w:rPr>
      </w:pPr>
      <w:r w:rsidRPr="000960A7">
        <w:rPr>
          <w:rStyle w:val="Headersandcontents"/>
          <w:b/>
        </w:rPr>
        <w:t>Submit Reports To:</w:t>
      </w:r>
      <w:r>
        <w:rPr>
          <w:rStyle w:val="Headersandcontents"/>
        </w:rPr>
        <w:t xml:space="preserve"> </w:t>
      </w:r>
      <w:hyperlink r:id="rId15" w:history="1">
        <w:r w:rsidR="004B1F01" w:rsidRPr="00D41B58">
          <w:rPr>
            <w:rStyle w:val="Hyperlink"/>
            <w:rFonts w:ascii="Arial" w:hAnsi="Arial"/>
            <w:w w:val="90"/>
          </w:rPr>
          <w:t>amhcontract.administrator@dhsoha.state.or.us</w:t>
        </w:r>
      </w:hyperlink>
      <w:r w:rsidR="000960A7">
        <w:rPr>
          <w:rStyle w:val="Headersandcontents"/>
        </w:rPr>
        <w:t xml:space="preserve"> </w:t>
      </w:r>
    </w:p>
    <w:p w14:paraId="7EF7729F" w14:textId="77777777" w:rsidR="00FD4201" w:rsidRPr="000960A7" w:rsidRDefault="00FD4201" w:rsidP="00FD4201">
      <w:pPr>
        <w:jc w:val="center"/>
        <w:rPr>
          <w:rStyle w:val="Headersandcontents"/>
          <w:b/>
          <w:color w:val="FF0000"/>
        </w:rPr>
      </w:pPr>
      <w:r w:rsidRPr="000960A7">
        <w:rPr>
          <w:rStyle w:val="Headersandcontents"/>
          <w:b/>
          <w:color w:val="FF0000"/>
        </w:rPr>
        <w:t>Attention: Mental Health Planner</w:t>
      </w:r>
    </w:p>
    <w:p w14:paraId="75F534F8" w14:textId="77777777" w:rsidR="00FD4201" w:rsidRDefault="00FD4201" w:rsidP="00FD4201">
      <w:pPr>
        <w:jc w:val="center"/>
        <w:rPr>
          <w:rStyle w:val="Headersandcontents"/>
        </w:rPr>
      </w:pPr>
    </w:p>
    <w:p w14:paraId="5AFE0DFF" w14:textId="77777777" w:rsidR="00FD4201" w:rsidRPr="000960A7" w:rsidRDefault="00FD4201" w:rsidP="00FD4201">
      <w:pPr>
        <w:rPr>
          <w:rStyle w:val="Headersandcontents"/>
        </w:rPr>
      </w:pPr>
      <w:r w:rsidRPr="000960A7">
        <w:rPr>
          <w:rStyle w:val="Headersandcontents"/>
          <w:b/>
        </w:rPr>
        <w:t>Provider:</w:t>
      </w:r>
      <w:r w:rsidR="000960A7">
        <w:rPr>
          <w:rStyle w:val="Headersandcontents"/>
          <w:b/>
        </w:rPr>
        <w:t xml:space="preserve"> </w:t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  <w:bookmarkEnd w:id="0"/>
    </w:p>
    <w:p w14:paraId="5F6BCBDF" w14:textId="77777777" w:rsidR="00FD4201" w:rsidRPr="000C69E1" w:rsidRDefault="00FD4201" w:rsidP="00FD4201">
      <w:pPr>
        <w:rPr>
          <w:rStyle w:val="Headersandcontents"/>
        </w:rPr>
      </w:pPr>
      <w:r w:rsidRPr="000960A7">
        <w:rPr>
          <w:rStyle w:val="Headersandcontents"/>
          <w:b/>
        </w:rPr>
        <w:t>Name of Person Completing Report:</w:t>
      </w:r>
      <w:r w:rsidR="000C69E1">
        <w:rPr>
          <w:rStyle w:val="Headersandcontents"/>
          <w:b/>
        </w:rPr>
        <w:t xml:space="preserve"> </w:t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45791ADB" w14:textId="77777777" w:rsidR="00FD4201" w:rsidRPr="000C69E1" w:rsidRDefault="00FD4201" w:rsidP="00FD4201">
      <w:pPr>
        <w:rPr>
          <w:rStyle w:val="Headersandcontents"/>
        </w:rPr>
      </w:pPr>
      <w:r w:rsidRPr="000960A7">
        <w:rPr>
          <w:rStyle w:val="Headersandcontents"/>
          <w:b/>
        </w:rPr>
        <w:t>Phone Number:</w:t>
      </w:r>
      <w:r w:rsidR="000C69E1">
        <w:rPr>
          <w:rStyle w:val="Headersandcontents"/>
        </w:rPr>
        <w:t xml:space="preserve"> </w:t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52080C2A" w14:textId="77777777" w:rsidR="00FD4201" w:rsidRPr="000C69E1" w:rsidRDefault="00FD4201" w:rsidP="00FD4201">
      <w:pPr>
        <w:rPr>
          <w:rStyle w:val="Headersandcontents"/>
        </w:rPr>
      </w:pPr>
      <w:r w:rsidRPr="000960A7">
        <w:rPr>
          <w:rStyle w:val="Headersandcontents"/>
          <w:b/>
        </w:rPr>
        <w:t>Email Address:</w:t>
      </w:r>
      <w:r w:rsidR="000C69E1">
        <w:rPr>
          <w:rStyle w:val="Headersandcontents"/>
        </w:rPr>
        <w:t xml:space="preserve"> </w:t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19C78179" w14:textId="77777777" w:rsidR="00FD4201" w:rsidRDefault="00FD4201" w:rsidP="00FD4201">
      <w:pPr>
        <w:rPr>
          <w:rStyle w:val="Headersandcontents"/>
        </w:rPr>
      </w:pPr>
    </w:p>
    <w:p w14:paraId="15BECD1C" w14:textId="77777777" w:rsidR="00FD4201" w:rsidRPr="000960A7" w:rsidRDefault="00FD4201" w:rsidP="00FD4201">
      <w:pPr>
        <w:rPr>
          <w:rStyle w:val="Headersandcontents"/>
          <w:b/>
        </w:rPr>
      </w:pPr>
      <w:r w:rsidRPr="000960A7">
        <w:rPr>
          <w:rStyle w:val="Headersandcontents"/>
          <w:b/>
        </w:rPr>
        <w:t>Total Award Amount:</w:t>
      </w:r>
      <w:r w:rsidR="000960A7">
        <w:rPr>
          <w:rStyle w:val="Headersandcontents"/>
          <w:b/>
        </w:rPr>
        <w:t xml:space="preserve"> </w:t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53CF6FF5" w14:textId="77777777" w:rsidR="00FD4201" w:rsidRDefault="00FD4201" w:rsidP="00FD4201">
      <w:pPr>
        <w:rPr>
          <w:rStyle w:val="Headersandcontents"/>
        </w:rPr>
      </w:pPr>
    </w:p>
    <w:p w14:paraId="5806DA1A" w14:textId="77777777" w:rsidR="00FD4201" w:rsidRPr="000960A7" w:rsidRDefault="00FD4201" w:rsidP="00FD4201">
      <w:pPr>
        <w:rPr>
          <w:rStyle w:val="Headersandcontents"/>
          <w:b/>
        </w:rPr>
      </w:pPr>
      <w:r w:rsidRPr="000960A7">
        <w:rPr>
          <w:rStyle w:val="Headersandcontents"/>
          <w:b/>
        </w:rPr>
        <w:t>Reporting Period:</w:t>
      </w:r>
    </w:p>
    <w:p w14:paraId="19E9F7F5" w14:textId="364A37E9" w:rsidR="00FD4201" w:rsidRDefault="000C69E1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bookmarkEnd w:id="1"/>
      <w:r>
        <w:rPr>
          <w:rStyle w:val="Headersandcontents"/>
        </w:rPr>
        <w:t xml:space="preserve"> </w:t>
      </w:r>
      <w:r w:rsidR="00FD4201">
        <w:rPr>
          <w:rStyle w:val="Headersandcontents"/>
        </w:rPr>
        <w:t>Contract Execution through 06/30/20</w:t>
      </w:r>
      <w:r w:rsidR="003A524C">
        <w:rPr>
          <w:rStyle w:val="Headersandcontents"/>
        </w:rPr>
        <w:t>21</w:t>
      </w:r>
      <w:r w:rsidR="00FD4201">
        <w:rPr>
          <w:rStyle w:val="Headersandcontents"/>
        </w:rPr>
        <w:tab/>
        <w:t>(Report Due 08/15/20</w:t>
      </w:r>
      <w:r w:rsidR="003A524C">
        <w:rPr>
          <w:rStyle w:val="Headersandcontents"/>
        </w:rPr>
        <w:t>21</w:t>
      </w:r>
      <w:r w:rsidR="00FD4201">
        <w:rPr>
          <w:rStyle w:val="Headersandcontents"/>
        </w:rPr>
        <w:t>)</w:t>
      </w:r>
    </w:p>
    <w:p w14:paraId="3FDA23AF" w14:textId="3B915939" w:rsidR="00FD4201" w:rsidRDefault="000C69E1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</w:t>
      </w:r>
      <w:r w:rsidR="00BF6368">
        <w:rPr>
          <w:rStyle w:val="Headersandcontents"/>
        </w:rPr>
        <w:t>07/01/20</w:t>
      </w:r>
      <w:r w:rsidR="003A524C">
        <w:rPr>
          <w:rStyle w:val="Headersandcontents"/>
        </w:rPr>
        <w:t>21</w:t>
      </w:r>
      <w:r w:rsidR="00BF6368">
        <w:rPr>
          <w:rStyle w:val="Headersandcontents"/>
        </w:rPr>
        <w:t xml:space="preserve"> through 09/30/20</w:t>
      </w:r>
      <w:r w:rsidR="003A524C">
        <w:rPr>
          <w:rStyle w:val="Headersandcontents"/>
        </w:rPr>
        <w:t>21</w:t>
      </w:r>
      <w:r w:rsidR="00BF6368">
        <w:rPr>
          <w:rStyle w:val="Headersandcontents"/>
        </w:rPr>
        <w:tab/>
      </w:r>
      <w:r w:rsidR="00BF6368">
        <w:rPr>
          <w:rStyle w:val="Headersandcontents"/>
        </w:rPr>
        <w:tab/>
        <w:t>(Report Due 11/15/20</w:t>
      </w:r>
      <w:r w:rsidR="003A524C">
        <w:rPr>
          <w:rStyle w:val="Headersandcontents"/>
        </w:rPr>
        <w:t>21</w:t>
      </w:r>
      <w:r w:rsidR="00FD4201">
        <w:rPr>
          <w:rStyle w:val="Headersandcontents"/>
        </w:rPr>
        <w:t>)</w:t>
      </w:r>
    </w:p>
    <w:p w14:paraId="2E97B476" w14:textId="3F93AA94" w:rsidR="00FD4201" w:rsidRDefault="000C69E1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</w:t>
      </w:r>
      <w:r w:rsidR="00BF6368">
        <w:rPr>
          <w:rStyle w:val="Headersandcontents"/>
        </w:rPr>
        <w:t>10/01/20</w:t>
      </w:r>
      <w:r w:rsidR="003A524C">
        <w:rPr>
          <w:rStyle w:val="Headersandcontents"/>
        </w:rPr>
        <w:t>21</w:t>
      </w:r>
      <w:r w:rsidR="00BF6368">
        <w:rPr>
          <w:rStyle w:val="Headersandcontents"/>
        </w:rPr>
        <w:t xml:space="preserve"> through 12/31/20</w:t>
      </w:r>
      <w:r w:rsidR="003A524C">
        <w:rPr>
          <w:rStyle w:val="Headersandcontents"/>
        </w:rPr>
        <w:t>21</w:t>
      </w:r>
      <w:r w:rsidR="00BF6368">
        <w:rPr>
          <w:rStyle w:val="Headersandcontents"/>
        </w:rPr>
        <w:tab/>
      </w:r>
      <w:r w:rsidR="00BF6368">
        <w:rPr>
          <w:rStyle w:val="Headersandcontents"/>
        </w:rPr>
        <w:tab/>
        <w:t>(Report Due 02/15/20</w:t>
      </w:r>
      <w:r w:rsidR="003A524C">
        <w:rPr>
          <w:rStyle w:val="Headersandcontents"/>
        </w:rPr>
        <w:t>22</w:t>
      </w:r>
      <w:r w:rsidR="00FD4201">
        <w:rPr>
          <w:rStyle w:val="Headersandcontents"/>
        </w:rPr>
        <w:t>)</w:t>
      </w:r>
    </w:p>
    <w:p w14:paraId="0CF2DC13" w14:textId="08D1B4C4" w:rsidR="00FD4201" w:rsidRDefault="000C69E1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</w:t>
      </w:r>
      <w:r w:rsidR="00BF6368">
        <w:rPr>
          <w:rStyle w:val="Headersandcontents"/>
        </w:rPr>
        <w:t>01/01/20</w:t>
      </w:r>
      <w:r w:rsidR="003A524C">
        <w:rPr>
          <w:rStyle w:val="Headersandcontents"/>
        </w:rPr>
        <w:t>22</w:t>
      </w:r>
      <w:r w:rsidR="00BF6368">
        <w:rPr>
          <w:rStyle w:val="Headersandcontents"/>
        </w:rPr>
        <w:t xml:space="preserve"> through 03/31/20</w:t>
      </w:r>
      <w:r w:rsidR="003A524C">
        <w:rPr>
          <w:rStyle w:val="Headersandcontents"/>
        </w:rPr>
        <w:t>22</w:t>
      </w:r>
      <w:r w:rsidR="00BF6368">
        <w:rPr>
          <w:rStyle w:val="Headersandcontents"/>
        </w:rPr>
        <w:tab/>
      </w:r>
      <w:r w:rsidR="00BF6368">
        <w:rPr>
          <w:rStyle w:val="Headersandcontents"/>
        </w:rPr>
        <w:tab/>
        <w:t>(Report Due 05/15/20</w:t>
      </w:r>
      <w:r w:rsidR="003A524C">
        <w:rPr>
          <w:rStyle w:val="Headersandcontents"/>
        </w:rPr>
        <w:t>22</w:t>
      </w:r>
      <w:r w:rsidR="00FD4201">
        <w:rPr>
          <w:rStyle w:val="Headersandcontents"/>
        </w:rPr>
        <w:t>)</w:t>
      </w:r>
    </w:p>
    <w:p w14:paraId="5BF18A22" w14:textId="1BC16650" w:rsidR="00FD4201" w:rsidRDefault="000C69E1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</w:t>
      </w:r>
      <w:r w:rsidR="00BF6368">
        <w:rPr>
          <w:rStyle w:val="Headersandcontents"/>
        </w:rPr>
        <w:t>04/01/20</w:t>
      </w:r>
      <w:r w:rsidR="00FD7353">
        <w:rPr>
          <w:rStyle w:val="Headersandcontents"/>
        </w:rPr>
        <w:t>22</w:t>
      </w:r>
      <w:r w:rsidR="00BF6368">
        <w:rPr>
          <w:rStyle w:val="Headersandcontents"/>
        </w:rPr>
        <w:t xml:space="preserve"> through 06/30/20</w:t>
      </w:r>
      <w:r w:rsidR="00FD7353">
        <w:rPr>
          <w:rStyle w:val="Headersandcontents"/>
        </w:rPr>
        <w:t>22</w:t>
      </w:r>
      <w:r w:rsidR="00BF6368">
        <w:rPr>
          <w:rStyle w:val="Headersandcontents"/>
        </w:rPr>
        <w:tab/>
      </w:r>
      <w:r w:rsidR="00BF6368">
        <w:rPr>
          <w:rStyle w:val="Headersandcontents"/>
        </w:rPr>
        <w:tab/>
        <w:t>(Report Due 08/15/20</w:t>
      </w:r>
      <w:r w:rsidR="00FD7353">
        <w:rPr>
          <w:rStyle w:val="Headersandcontents"/>
        </w:rPr>
        <w:t>22</w:t>
      </w:r>
      <w:r w:rsidR="00FD4201">
        <w:rPr>
          <w:rStyle w:val="Headersandcontents"/>
        </w:rPr>
        <w:t>)</w:t>
      </w:r>
    </w:p>
    <w:p w14:paraId="5C4D3442" w14:textId="53C20BE1" w:rsidR="00FD4201" w:rsidRDefault="000C69E1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</w:t>
      </w:r>
      <w:r w:rsidR="00BF6368">
        <w:rPr>
          <w:rStyle w:val="Headersandcontents"/>
        </w:rPr>
        <w:t>07/01/20</w:t>
      </w:r>
      <w:r w:rsidR="00D955B3">
        <w:rPr>
          <w:rStyle w:val="Headersandcontents"/>
        </w:rPr>
        <w:t>22</w:t>
      </w:r>
      <w:r w:rsidR="00BF6368">
        <w:rPr>
          <w:rStyle w:val="Headersandcontents"/>
        </w:rPr>
        <w:t xml:space="preserve"> through 09/30/20</w:t>
      </w:r>
      <w:r w:rsidR="00D955B3">
        <w:rPr>
          <w:rStyle w:val="Headersandcontents"/>
        </w:rPr>
        <w:t>22</w:t>
      </w:r>
      <w:r w:rsidR="00BF6368">
        <w:rPr>
          <w:rStyle w:val="Headersandcontents"/>
        </w:rPr>
        <w:tab/>
      </w:r>
      <w:r w:rsidR="00BF6368">
        <w:rPr>
          <w:rStyle w:val="Headersandcontents"/>
        </w:rPr>
        <w:tab/>
        <w:t>(Report Due 11/15/20</w:t>
      </w:r>
      <w:r w:rsidR="00D955B3">
        <w:rPr>
          <w:rStyle w:val="Headersandcontents"/>
        </w:rPr>
        <w:t>22</w:t>
      </w:r>
      <w:r w:rsidR="00FD4201">
        <w:rPr>
          <w:rStyle w:val="Headersandcontents"/>
        </w:rPr>
        <w:t>)</w:t>
      </w:r>
    </w:p>
    <w:p w14:paraId="18DAB620" w14:textId="45EFD919" w:rsidR="00BF6368" w:rsidRDefault="00BF6368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10/01/20</w:t>
      </w:r>
      <w:r w:rsidR="00D955B3">
        <w:rPr>
          <w:rStyle w:val="Headersandcontents"/>
        </w:rPr>
        <w:t>22</w:t>
      </w:r>
      <w:r>
        <w:rPr>
          <w:rStyle w:val="Headersandcontents"/>
        </w:rPr>
        <w:t xml:space="preserve"> through 12/31/20</w:t>
      </w:r>
      <w:r w:rsidR="00D955B3">
        <w:rPr>
          <w:rStyle w:val="Headersandcontents"/>
        </w:rPr>
        <w:t>22</w:t>
      </w:r>
      <w:r>
        <w:rPr>
          <w:rStyle w:val="Headersandcontents"/>
        </w:rPr>
        <w:t xml:space="preserve">             </w:t>
      </w:r>
      <w:proofErr w:type="gramStart"/>
      <w:r>
        <w:rPr>
          <w:rStyle w:val="Headersandcontents"/>
        </w:rPr>
        <w:t xml:space="preserve">  </w:t>
      </w:r>
      <w:r w:rsidR="00667084">
        <w:rPr>
          <w:rStyle w:val="Headersandcontents"/>
        </w:rPr>
        <w:t xml:space="preserve"> </w:t>
      </w:r>
      <w:r>
        <w:rPr>
          <w:rStyle w:val="Headersandcontents"/>
        </w:rPr>
        <w:t>(</w:t>
      </w:r>
      <w:proofErr w:type="gramEnd"/>
      <w:r>
        <w:rPr>
          <w:rStyle w:val="Headersandcontents"/>
        </w:rPr>
        <w:t>Report Due 02/15/20</w:t>
      </w:r>
      <w:r w:rsidR="00D955B3">
        <w:rPr>
          <w:rStyle w:val="Headersandcontents"/>
        </w:rPr>
        <w:t>23</w:t>
      </w:r>
      <w:r>
        <w:rPr>
          <w:rStyle w:val="Headersandcontents"/>
        </w:rPr>
        <w:t>)</w:t>
      </w:r>
    </w:p>
    <w:p w14:paraId="19899D8E" w14:textId="0F0C5AEA" w:rsidR="00BF6368" w:rsidRDefault="00BF6368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01/01/20</w:t>
      </w:r>
      <w:r w:rsidR="00667084">
        <w:rPr>
          <w:rStyle w:val="Headersandcontents"/>
        </w:rPr>
        <w:t>23</w:t>
      </w:r>
      <w:r>
        <w:rPr>
          <w:rStyle w:val="Headersandcontents"/>
        </w:rPr>
        <w:t xml:space="preserve"> through 03/31/20</w:t>
      </w:r>
      <w:r w:rsidR="00667084">
        <w:rPr>
          <w:rStyle w:val="Headersandcontents"/>
        </w:rPr>
        <w:t>23</w:t>
      </w:r>
      <w:r>
        <w:rPr>
          <w:rStyle w:val="Headersandcontents"/>
        </w:rPr>
        <w:t xml:space="preserve">             </w:t>
      </w:r>
      <w:proofErr w:type="gramStart"/>
      <w:r>
        <w:rPr>
          <w:rStyle w:val="Headersandcontents"/>
        </w:rPr>
        <w:t xml:space="preserve">   (</w:t>
      </w:r>
      <w:proofErr w:type="gramEnd"/>
      <w:r>
        <w:rPr>
          <w:rStyle w:val="Headersandcontents"/>
        </w:rPr>
        <w:t>Report Due 05/15/20</w:t>
      </w:r>
      <w:r w:rsidR="00667084">
        <w:rPr>
          <w:rStyle w:val="Headersandcontents"/>
        </w:rPr>
        <w:t>23</w:t>
      </w:r>
      <w:r>
        <w:rPr>
          <w:rStyle w:val="Headersandcontents"/>
        </w:rPr>
        <w:t>)</w:t>
      </w:r>
    </w:p>
    <w:p w14:paraId="4F6DFF57" w14:textId="77DD8AC5" w:rsidR="00BF6368" w:rsidRDefault="00BF6368" w:rsidP="00FD4201">
      <w:pPr>
        <w:rPr>
          <w:rStyle w:val="Headersandcontents"/>
        </w:rPr>
      </w:pPr>
      <w:r>
        <w:rPr>
          <w:rStyle w:val="Headersandcontent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Headersandcontents"/>
        </w:rPr>
        <w:instrText xml:space="preserve"> FORMCHECKBOX </w:instrText>
      </w:r>
      <w:r w:rsidR="00BF282F">
        <w:rPr>
          <w:rStyle w:val="Headersandcontents"/>
        </w:rPr>
      </w:r>
      <w:r w:rsidR="00BF282F">
        <w:rPr>
          <w:rStyle w:val="Headersandcontents"/>
        </w:rPr>
        <w:fldChar w:fldCharType="separate"/>
      </w:r>
      <w:r>
        <w:rPr>
          <w:rStyle w:val="Headersandcontents"/>
        </w:rPr>
        <w:fldChar w:fldCharType="end"/>
      </w:r>
      <w:r>
        <w:rPr>
          <w:rStyle w:val="Headersandcontents"/>
        </w:rPr>
        <w:t xml:space="preserve"> 04/01/20</w:t>
      </w:r>
      <w:r w:rsidR="00667084">
        <w:rPr>
          <w:rStyle w:val="Headersandcontents"/>
        </w:rPr>
        <w:t>23</w:t>
      </w:r>
      <w:r>
        <w:rPr>
          <w:rStyle w:val="Headersandcontents"/>
        </w:rPr>
        <w:t xml:space="preserve"> through 06/30/20</w:t>
      </w:r>
      <w:r w:rsidR="00667084">
        <w:rPr>
          <w:rStyle w:val="Headersandcontents"/>
        </w:rPr>
        <w:t>23</w:t>
      </w:r>
      <w:r>
        <w:rPr>
          <w:rStyle w:val="Headersandcontents"/>
        </w:rPr>
        <w:t xml:space="preserve">             </w:t>
      </w:r>
      <w:proofErr w:type="gramStart"/>
      <w:r>
        <w:rPr>
          <w:rStyle w:val="Headersandcontents"/>
        </w:rPr>
        <w:t xml:space="preserve">   (</w:t>
      </w:r>
      <w:proofErr w:type="gramEnd"/>
      <w:r>
        <w:rPr>
          <w:rStyle w:val="Headersandcontents"/>
        </w:rPr>
        <w:t>Report Due 08/15/20</w:t>
      </w:r>
      <w:r w:rsidR="00667084">
        <w:rPr>
          <w:rStyle w:val="Headersandcontents"/>
        </w:rPr>
        <w:t>23</w:t>
      </w:r>
      <w:r>
        <w:rPr>
          <w:rStyle w:val="Headersandcontents"/>
        </w:rPr>
        <w:t>)</w:t>
      </w:r>
    </w:p>
    <w:p w14:paraId="49E993A2" w14:textId="77777777" w:rsidR="00FD4201" w:rsidRDefault="00FD4201" w:rsidP="00FD4201">
      <w:pPr>
        <w:rPr>
          <w:rStyle w:val="Headersandcontents"/>
        </w:rPr>
      </w:pPr>
    </w:p>
    <w:p w14:paraId="20D17E54" w14:textId="77777777" w:rsidR="00FD4201" w:rsidRPr="000960A7" w:rsidRDefault="00FD4201" w:rsidP="00FD4201">
      <w:pPr>
        <w:rPr>
          <w:rStyle w:val="Headersandcontents"/>
          <w:b/>
        </w:rPr>
      </w:pPr>
      <w:r w:rsidRPr="000960A7">
        <w:rPr>
          <w:rStyle w:val="Headersandcontents"/>
          <w:b/>
        </w:rPr>
        <w:t>Actual Expenditures for this Quarter:</w:t>
      </w:r>
    </w:p>
    <w:p w14:paraId="1FE81324" w14:textId="77777777" w:rsidR="00FD4201" w:rsidRPr="000960A7" w:rsidRDefault="00FD4201" w:rsidP="00FD4201">
      <w:pPr>
        <w:rPr>
          <w:rStyle w:val="Headersandcontents"/>
          <w:i/>
        </w:rPr>
      </w:pPr>
      <w:r w:rsidRPr="000960A7">
        <w:rPr>
          <w:rStyle w:val="Headersandcontents"/>
          <w:i/>
        </w:rPr>
        <w:t>**As an attachment to this document, please submit a line-item accounting of grant funds expended during this reporting period</w:t>
      </w:r>
      <w:r w:rsidR="000960A7">
        <w:rPr>
          <w:rStyle w:val="Headersandcontents"/>
          <w:i/>
        </w:rPr>
        <w:t>.</w:t>
      </w:r>
      <w:r w:rsidRPr="000960A7">
        <w:rPr>
          <w:rStyle w:val="Headersandcontents"/>
          <w:i/>
        </w:rPr>
        <w:t>**</w:t>
      </w:r>
    </w:p>
    <w:p w14:paraId="25330F84" w14:textId="77777777" w:rsidR="00FD4201" w:rsidRDefault="00FD4201" w:rsidP="00FD4201">
      <w:pPr>
        <w:rPr>
          <w:rStyle w:val="Headersandcontents"/>
        </w:rPr>
      </w:pPr>
    </w:p>
    <w:p w14:paraId="32E700B6" w14:textId="77777777" w:rsidR="00FD4201" w:rsidRPr="000960A7" w:rsidRDefault="00FD4201" w:rsidP="00FD4201">
      <w:pPr>
        <w:rPr>
          <w:rStyle w:val="Headersandcontents"/>
          <w:b/>
          <w:u w:val="single"/>
        </w:rPr>
      </w:pPr>
      <w:r w:rsidRPr="000960A7">
        <w:rPr>
          <w:rStyle w:val="Headersandcontents"/>
          <w:b/>
          <w:u w:val="single"/>
        </w:rPr>
        <w:t>Project Implementation Progress:</w:t>
      </w:r>
    </w:p>
    <w:p w14:paraId="63132413" w14:textId="77777777" w:rsidR="00FD4201" w:rsidRPr="000960A7" w:rsidRDefault="00FD4201" w:rsidP="00FD4201">
      <w:p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Describe the project’s progress this quarter. Please include the following information as applicable:</w:t>
      </w:r>
    </w:p>
    <w:p w14:paraId="705BE48F" w14:textId="77777777" w:rsidR="00FD4201" w:rsidRPr="000960A7" w:rsidRDefault="00FD4201" w:rsidP="00FD4201">
      <w:pPr>
        <w:numPr>
          <w:ilvl w:val="0"/>
          <w:numId w:val="10"/>
        </w:num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Any staff hires including job title and FTE;</w:t>
      </w:r>
    </w:p>
    <w:p w14:paraId="105C453A" w14:textId="77777777" w:rsidR="00FD4201" w:rsidRPr="000960A7" w:rsidRDefault="00FD4201" w:rsidP="00FD4201">
      <w:pPr>
        <w:numPr>
          <w:ilvl w:val="0"/>
          <w:numId w:val="10"/>
        </w:num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Progress achieving Key Milestones as identified in the Timeline included in the grant application;</w:t>
      </w:r>
    </w:p>
    <w:p w14:paraId="3ED87E8A" w14:textId="77777777" w:rsidR="00FD4201" w:rsidRDefault="00FD4201" w:rsidP="00FD4201">
      <w:pPr>
        <w:numPr>
          <w:ilvl w:val="0"/>
          <w:numId w:val="10"/>
        </w:num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Progress achieving Outcomes as identified in the grant application.</w:t>
      </w:r>
    </w:p>
    <w:p w14:paraId="127B3E04" w14:textId="77777777" w:rsidR="007D4C08" w:rsidRPr="000960A7" w:rsidRDefault="007D4C08" w:rsidP="00FD4201">
      <w:pPr>
        <w:numPr>
          <w:ilvl w:val="0"/>
          <w:numId w:val="10"/>
        </w:numPr>
        <w:rPr>
          <w:rStyle w:val="Headersandcontents"/>
          <w:b/>
          <w:i/>
        </w:rPr>
      </w:pPr>
      <w:r>
        <w:rPr>
          <w:rStyle w:val="Headersandcontents"/>
          <w:b/>
          <w:i/>
        </w:rPr>
        <w:t>Impact on the community: please list at least two outcome measures and the associated data to show impact of program on the population being served.</w:t>
      </w:r>
    </w:p>
    <w:p w14:paraId="1D06D6AE" w14:textId="77777777" w:rsidR="00FD4201" w:rsidRPr="000C69E1" w:rsidRDefault="000C69E1" w:rsidP="00FD4201">
      <w:pPr>
        <w:rPr>
          <w:rStyle w:val="Headersandcontents"/>
          <w:u w:val="single"/>
        </w:rPr>
      </w:pPr>
      <w:r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9E1">
        <w:rPr>
          <w:rStyle w:val="Headersandcontents"/>
          <w:u w:val="single"/>
        </w:rPr>
        <w:instrText xml:space="preserve"> FORMTEXT </w:instrText>
      </w:r>
      <w:r w:rsidRPr="000C69E1">
        <w:rPr>
          <w:rStyle w:val="Headersandcontents"/>
          <w:u w:val="single"/>
        </w:rPr>
      </w:r>
      <w:r w:rsidRPr="000C69E1">
        <w:rPr>
          <w:rStyle w:val="Headersandcontents"/>
          <w:u w:val="single"/>
        </w:rPr>
        <w:fldChar w:fldCharType="separate"/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u w:val="single"/>
        </w:rPr>
        <w:fldChar w:fldCharType="end"/>
      </w:r>
    </w:p>
    <w:p w14:paraId="2A667FAB" w14:textId="77777777" w:rsidR="000C69E1" w:rsidRDefault="000C69E1" w:rsidP="00FD4201">
      <w:pPr>
        <w:rPr>
          <w:rStyle w:val="Headersandcontents"/>
        </w:rPr>
      </w:pPr>
    </w:p>
    <w:p w14:paraId="393C8E46" w14:textId="77777777" w:rsidR="00FD4201" w:rsidRPr="000960A7" w:rsidRDefault="00FD4201" w:rsidP="00FD4201">
      <w:p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Describe any barriers to project implementation, Key Milestones, or Outcomes. Please include what is being done to alleviate these barriers.</w:t>
      </w:r>
    </w:p>
    <w:p w14:paraId="632AF463" w14:textId="77777777" w:rsidR="00FD4201" w:rsidRPr="000C69E1" w:rsidRDefault="000C69E1" w:rsidP="00FD4201">
      <w:pPr>
        <w:rPr>
          <w:rStyle w:val="Headersandcontents"/>
          <w:u w:val="single"/>
        </w:rPr>
      </w:pPr>
      <w:r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C69E1">
        <w:rPr>
          <w:rStyle w:val="Headersandcontents"/>
          <w:u w:val="single"/>
        </w:rPr>
        <w:instrText xml:space="preserve"> FORMTEXT </w:instrText>
      </w:r>
      <w:r w:rsidRPr="000C69E1">
        <w:rPr>
          <w:rStyle w:val="Headersandcontents"/>
          <w:u w:val="single"/>
        </w:rPr>
      </w:r>
      <w:r w:rsidRPr="000C69E1">
        <w:rPr>
          <w:rStyle w:val="Headersandcontents"/>
          <w:u w:val="single"/>
        </w:rPr>
        <w:fldChar w:fldCharType="separate"/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noProof/>
          <w:u w:val="single"/>
        </w:rPr>
        <w:t> </w:t>
      </w:r>
      <w:r w:rsidRPr="000C69E1">
        <w:rPr>
          <w:rStyle w:val="Headersandcontents"/>
          <w:u w:val="single"/>
        </w:rPr>
        <w:fldChar w:fldCharType="end"/>
      </w:r>
    </w:p>
    <w:p w14:paraId="01EE5575" w14:textId="77777777" w:rsidR="000C69E1" w:rsidRDefault="000C69E1" w:rsidP="00FD4201">
      <w:pPr>
        <w:rPr>
          <w:rStyle w:val="Headersandcontents"/>
        </w:rPr>
      </w:pPr>
    </w:p>
    <w:p w14:paraId="2F5114AA" w14:textId="77777777" w:rsidR="00FD4201" w:rsidRPr="000960A7" w:rsidRDefault="00FD4201" w:rsidP="00FD4201">
      <w:pPr>
        <w:rPr>
          <w:rStyle w:val="Headersandcontents"/>
          <w:b/>
          <w:u w:val="single"/>
        </w:rPr>
      </w:pPr>
      <w:r w:rsidRPr="000960A7">
        <w:rPr>
          <w:rStyle w:val="Headersandcontents"/>
          <w:b/>
          <w:u w:val="single"/>
        </w:rPr>
        <w:t>Direct Client Services (If applicable)</w:t>
      </w:r>
    </w:p>
    <w:p w14:paraId="54928936" w14:textId="77777777" w:rsidR="000960A7" w:rsidRDefault="000960A7" w:rsidP="00FD4201">
      <w:pPr>
        <w:rPr>
          <w:rStyle w:val="Headersandcontents"/>
        </w:rPr>
      </w:pPr>
    </w:p>
    <w:p w14:paraId="14A6CA17" w14:textId="77777777" w:rsidR="00FD4201" w:rsidRPr="000C69E1" w:rsidRDefault="00FD4201" w:rsidP="00FD4201">
      <w:pPr>
        <w:rPr>
          <w:rStyle w:val="Headersandcontents"/>
        </w:rPr>
      </w:pPr>
      <w:r w:rsidRPr="000960A7">
        <w:rPr>
          <w:rStyle w:val="Headersandcontents"/>
          <w:b/>
          <w:i/>
        </w:rPr>
        <w:t>Total Number of Individuals Served this Quarter:</w:t>
      </w:r>
      <w:r w:rsidR="000C69E1">
        <w:rPr>
          <w:rStyle w:val="Headersandcontents"/>
        </w:rPr>
        <w:t xml:space="preserve"> </w:t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5DA3964A" w14:textId="77777777" w:rsidR="00FD4201" w:rsidRDefault="00FD4201" w:rsidP="00FD4201">
      <w:pPr>
        <w:rPr>
          <w:rStyle w:val="Headersandcontents"/>
        </w:rPr>
      </w:pPr>
    </w:p>
    <w:p w14:paraId="67C98F17" w14:textId="77777777" w:rsidR="00FD4201" w:rsidRPr="000960A7" w:rsidRDefault="00C861ED" w:rsidP="00FD4201">
      <w:pPr>
        <w:rPr>
          <w:rStyle w:val="Headersandcontents"/>
          <w:b/>
          <w:i/>
        </w:rPr>
      </w:pPr>
      <w:r>
        <w:rPr>
          <w:rStyle w:val="Headersandcontents"/>
          <w:b/>
          <w:i/>
        </w:rPr>
        <w:br w:type="page"/>
      </w:r>
      <w:r w:rsidR="00FD4201" w:rsidRPr="000960A7">
        <w:rPr>
          <w:rStyle w:val="Headersandcontents"/>
          <w:b/>
          <w:i/>
        </w:rPr>
        <w:lastRenderedPageBreak/>
        <w:t>Total Number Served by Sex:</w:t>
      </w:r>
    </w:p>
    <w:p w14:paraId="3A834903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Male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5994C1E5" w14:textId="77777777" w:rsidR="00FD4201" w:rsidRPr="000C69E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Female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3ADF44CF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Unknown</w:t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225F9224" w14:textId="77777777" w:rsidR="000960A7" w:rsidRDefault="000960A7" w:rsidP="000960A7">
      <w:pPr>
        <w:ind w:firstLine="720"/>
        <w:rPr>
          <w:rStyle w:val="Headersandcontents"/>
        </w:rPr>
      </w:pPr>
    </w:p>
    <w:p w14:paraId="477639DB" w14:textId="77777777" w:rsidR="00FD4201" w:rsidRDefault="00FD4201" w:rsidP="00FD4201">
      <w:pPr>
        <w:rPr>
          <w:rStyle w:val="Headersandcontents"/>
        </w:rPr>
      </w:pPr>
    </w:p>
    <w:p w14:paraId="1D966B0A" w14:textId="77777777" w:rsidR="00FD4201" w:rsidRPr="000960A7" w:rsidRDefault="00FD4201" w:rsidP="00FD4201">
      <w:p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Total Number Served by Age:</w:t>
      </w:r>
    </w:p>
    <w:p w14:paraId="2E95285D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18-20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2B3A476F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21-24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75D34A62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25-44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45D9825E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45-64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446B3839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65-74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6058C802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75+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48FDE4BE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Unknown</w:t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4F3D3C11" w14:textId="77777777" w:rsidR="00FD4201" w:rsidRDefault="00FD4201" w:rsidP="00FD4201">
      <w:pPr>
        <w:rPr>
          <w:rStyle w:val="Headersandcontents"/>
        </w:rPr>
      </w:pPr>
    </w:p>
    <w:p w14:paraId="7B36395B" w14:textId="77777777" w:rsidR="00FD4201" w:rsidRPr="000960A7" w:rsidRDefault="00FD4201" w:rsidP="00FD4201">
      <w:p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Total Number Served by Race:</w:t>
      </w:r>
    </w:p>
    <w:p w14:paraId="6A434873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American Indian or Alaskan Native</w:t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323F4F4D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Asian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41D2098D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Black or African American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31C53220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Hawaiian or Other Pacific Islander</w:t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7520CF89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Hispanic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06C6B9C7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More Than One Race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10D1B647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Unknown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584A70FF" w14:textId="77777777" w:rsidR="00FD4201" w:rsidRDefault="00FD4201" w:rsidP="00FD4201">
      <w:pPr>
        <w:rPr>
          <w:rStyle w:val="Headersandcontents"/>
        </w:rPr>
      </w:pPr>
    </w:p>
    <w:p w14:paraId="3ADDD11C" w14:textId="77777777" w:rsidR="00FD4201" w:rsidRPr="000960A7" w:rsidRDefault="00FD4201" w:rsidP="00FD4201">
      <w:pPr>
        <w:rPr>
          <w:rStyle w:val="Headersandcontents"/>
          <w:b/>
          <w:i/>
        </w:rPr>
      </w:pPr>
      <w:r w:rsidRPr="000960A7">
        <w:rPr>
          <w:rStyle w:val="Headersandcontents"/>
          <w:b/>
          <w:i/>
        </w:rPr>
        <w:t>Total Number Served by Ethnicity:</w:t>
      </w:r>
    </w:p>
    <w:p w14:paraId="6AABFD48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Hispanic/Latino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63209263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Non-Hispanic/Latino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739CDAFF" w14:textId="77777777" w:rsidR="00FD4201" w:rsidRDefault="00FD4201" w:rsidP="000960A7">
      <w:pPr>
        <w:ind w:firstLine="720"/>
        <w:rPr>
          <w:rStyle w:val="Headersandcontents"/>
        </w:rPr>
      </w:pPr>
      <w:r>
        <w:rPr>
          <w:rStyle w:val="Headersandcontents"/>
        </w:rPr>
        <w:t>Not Available</w:t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>
        <w:rPr>
          <w:rStyle w:val="Headersandcontents"/>
        </w:rPr>
        <w:tab/>
      </w:r>
      <w:r w:rsidR="000C69E1" w:rsidRPr="000C69E1">
        <w:rPr>
          <w:rStyle w:val="Headersandcontents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69E1" w:rsidRPr="000C69E1">
        <w:rPr>
          <w:rStyle w:val="Headersandcontents"/>
          <w:u w:val="single"/>
        </w:rPr>
        <w:instrText xml:space="preserve"> FORMTEXT </w:instrText>
      </w:r>
      <w:r w:rsidR="000C69E1" w:rsidRPr="000C69E1">
        <w:rPr>
          <w:rStyle w:val="Headersandcontents"/>
          <w:u w:val="single"/>
        </w:rPr>
      </w:r>
      <w:r w:rsidR="000C69E1" w:rsidRPr="000C69E1">
        <w:rPr>
          <w:rStyle w:val="Headersandcontents"/>
          <w:u w:val="single"/>
        </w:rPr>
        <w:fldChar w:fldCharType="separate"/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noProof/>
          <w:u w:val="single"/>
        </w:rPr>
        <w:t> </w:t>
      </w:r>
      <w:r w:rsidR="000C69E1" w:rsidRPr="000C69E1">
        <w:rPr>
          <w:rStyle w:val="Headersandcontents"/>
          <w:u w:val="single"/>
        </w:rPr>
        <w:fldChar w:fldCharType="end"/>
      </w:r>
    </w:p>
    <w:p w14:paraId="638A4C37" w14:textId="77777777" w:rsidR="000960A7" w:rsidRDefault="000960A7" w:rsidP="000960A7">
      <w:pPr>
        <w:rPr>
          <w:rStyle w:val="Headersandcontents"/>
        </w:rPr>
      </w:pPr>
    </w:p>
    <w:p w14:paraId="4B9AC341" w14:textId="77777777" w:rsidR="000960A7" w:rsidRDefault="000960A7" w:rsidP="000960A7">
      <w:pPr>
        <w:rPr>
          <w:rStyle w:val="Headersandcontents"/>
        </w:rPr>
      </w:pPr>
    </w:p>
    <w:p w14:paraId="0B417653" w14:textId="77777777" w:rsidR="000960A7" w:rsidRDefault="000960A7" w:rsidP="000960A7">
      <w:pPr>
        <w:rPr>
          <w:rStyle w:val="Headersandcontents"/>
        </w:rPr>
      </w:pPr>
    </w:p>
    <w:p w14:paraId="6964FC3B" w14:textId="77777777" w:rsidR="000960A7" w:rsidRPr="000960A7" w:rsidRDefault="000960A7" w:rsidP="000960A7">
      <w:pPr>
        <w:rPr>
          <w:rStyle w:val="Headersandcontents"/>
          <w:u w:val="single"/>
        </w:rPr>
      </w:pP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  <w:r>
        <w:rPr>
          <w:rStyle w:val="Headersandcontents"/>
          <w:u w:val="single"/>
        </w:rPr>
        <w:tab/>
      </w:r>
    </w:p>
    <w:p w14:paraId="622D5878" w14:textId="77777777" w:rsidR="000960A7" w:rsidRPr="000960A7" w:rsidRDefault="000960A7" w:rsidP="000960A7">
      <w:pPr>
        <w:rPr>
          <w:rStyle w:val="Headersandcontents"/>
          <w:b/>
        </w:rPr>
      </w:pPr>
      <w:r w:rsidRPr="000960A7">
        <w:rPr>
          <w:rStyle w:val="Headersandcontents"/>
          <w:b/>
        </w:rPr>
        <w:t>Signature of Authorized Representative</w:t>
      </w:r>
      <w:r w:rsidRPr="000960A7">
        <w:rPr>
          <w:rStyle w:val="Headersandcontents"/>
          <w:b/>
        </w:rPr>
        <w:tab/>
      </w:r>
      <w:r w:rsidRPr="000960A7">
        <w:rPr>
          <w:rStyle w:val="Headersandcontents"/>
          <w:b/>
        </w:rPr>
        <w:tab/>
      </w:r>
      <w:r w:rsidRPr="000960A7">
        <w:rPr>
          <w:rStyle w:val="Headersandcontents"/>
          <w:b/>
        </w:rPr>
        <w:tab/>
      </w:r>
      <w:r w:rsidRPr="000960A7">
        <w:rPr>
          <w:rStyle w:val="Headersandcontents"/>
          <w:b/>
        </w:rPr>
        <w:tab/>
        <w:t>Date</w:t>
      </w:r>
    </w:p>
    <w:sectPr w:rsidR="000960A7" w:rsidRPr="000960A7" w:rsidSect="005A11A7">
      <w:type w:val="continuous"/>
      <w:pgSz w:w="12240" w:h="15840" w:code="1"/>
      <w:pgMar w:top="720" w:right="1080" w:bottom="720" w:left="1080" w:header="720" w:footer="36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A56D" w14:textId="77777777" w:rsidR="00933B0D" w:rsidRDefault="00933B0D" w:rsidP="000C6F50">
      <w:r>
        <w:separator/>
      </w:r>
    </w:p>
  </w:endnote>
  <w:endnote w:type="continuationSeparator" w:id="0">
    <w:p w14:paraId="2161ED85" w14:textId="77777777" w:rsidR="00933B0D" w:rsidRDefault="00933B0D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495C" w14:textId="5E2ED465" w:rsidR="005511AB" w:rsidRDefault="002D2FF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                  </w:t>
    </w:r>
    <w:r w:rsidR="00FD7353">
      <w:rPr>
        <w:color w:val="4472C4" w:themeColor="accent1"/>
      </w:rPr>
      <w:tab/>
      <w:t xml:space="preserve">                                                           </w:t>
    </w:r>
    <w:r w:rsidR="005511AB">
      <w:rPr>
        <w:color w:val="4472C4" w:themeColor="accent1"/>
      </w:rPr>
      <w:t xml:space="preserve">Page </w:t>
    </w:r>
    <w:r w:rsidR="005511AB">
      <w:rPr>
        <w:color w:val="4472C4" w:themeColor="accent1"/>
      </w:rPr>
      <w:fldChar w:fldCharType="begin"/>
    </w:r>
    <w:r w:rsidR="005511AB">
      <w:rPr>
        <w:color w:val="4472C4" w:themeColor="accent1"/>
      </w:rPr>
      <w:instrText xml:space="preserve"> PAGE  \* Arabic  \* MERGEFORMAT </w:instrText>
    </w:r>
    <w:r w:rsidR="005511AB">
      <w:rPr>
        <w:color w:val="4472C4" w:themeColor="accent1"/>
      </w:rPr>
      <w:fldChar w:fldCharType="separate"/>
    </w:r>
    <w:r w:rsidR="005511AB">
      <w:rPr>
        <w:noProof/>
        <w:color w:val="4472C4" w:themeColor="accent1"/>
      </w:rPr>
      <w:t>2</w:t>
    </w:r>
    <w:r w:rsidR="005511AB">
      <w:rPr>
        <w:color w:val="4472C4" w:themeColor="accent1"/>
      </w:rPr>
      <w:fldChar w:fldCharType="end"/>
    </w:r>
    <w:r w:rsidR="005511AB">
      <w:rPr>
        <w:color w:val="4472C4" w:themeColor="accent1"/>
      </w:rPr>
      <w:t xml:space="preserve"> of </w:t>
    </w:r>
    <w:r w:rsidR="005511AB">
      <w:rPr>
        <w:color w:val="4472C4" w:themeColor="accent1"/>
      </w:rPr>
      <w:fldChar w:fldCharType="begin"/>
    </w:r>
    <w:r w:rsidR="005511AB">
      <w:rPr>
        <w:color w:val="4472C4" w:themeColor="accent1"/>
      </w:rPr>
      <w:instrText xml:space="preserve"> NUMPAGES  \* Arabic  \* MERGEFORMAT </w:instrText>
    </w:r>
    <w:r w:rsidR="005511AB">
      <w:rPr>
        <w:color w:val="4472C4" w:themeColor="accent1"/>
      </w:rPr>
      <w:fldChar w:fldCharType="separate"/>
    </w:r>
    <w:r w:rsidR="005511AB">
      <w:rPr>
        <w:noProof/>
        <w:color w:val="4472C4" w:themeColor="accent1"/>
      </w:rPr>
      <w:t>2</w:t>
    </w:r>
    <w:r w:rsidR="005511AB">
      <w:rPr>
        <w:color w:val="4472C4" w:themeColor="accent1"/>
      </w:rPr>
      <w:fldChar w:fldCharType="end"/>
    </w:r>
    <w:r w:rsidR="00FD7353">
      <w:rPr>
        <w:color w:val="4472C4" w:themeColor="accent1"/>
      </w:rPr>
      <w:t xml:space="preserve"> </w:t>
    </w:r>
    <w:r w:rsidR="005511AB">
      <w:rPr>
        <w:color w:val="4472C4" w:themeColor="accent1"/>
      </w:rPr>
      <w:t xml:space="preserve">                                        Updated: </w:t>
    </w:r>
    <w:r>
      <w:rPr>
        <w:color w:val="4472C4" w:themeColor="accent1"/>
      </w:rPr>
      <w:t>2/23/2022</w:t>
    </w:r>
  </w:p>
  <w:p w14:paraId="68132FD9" w14:textId="079688CA" w:rsidR="00F1235E" w:rsidRPr="00F1235E" w:rsidRDefault="00F1235E" w:rsidP="00C861ED">
    <w:pPr>
      <w:pStyle w:val="Footer"/>
      <w:tabs>
        <w:tab w:val="clear" w:pos="9360"/>
        <w:tab w:val="right" w:pos="999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7D25" w14:textId="77777777" w:rsidR="00933B0D" w:rsidRDefault="00933B0D" w:rsidP="000C6F50">
      <w:r>
        <w:separator/>
      </w:r>
    </w:p>
  </w:footnote>
  <w:footnote w:type="continuationSeparator" w:id="0">
    <w:p w14:paraId="3CBBED42" w14:textId="77777777" w:rsidR="00933B0D" w:rsidRDefault="00933B0D" w:rsidP="000C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EB69" w14:textId="04171567" w:rsidR="00F1235E" w:rsidRDefault="00E3333B" w:rsidP="00F1235E">
    <w:pPr>
      <w:pStyle w:val="Header"/>
      <w:jc w:val="right"/>
    </w:pPr>
    <w:r w:rsidRPr="00F1235E">
      <w:rPr>
        <w:noProof/>
      </w:rPr>
      <w:drawing>
        <wp:inline distT="0" distB="0" distL="0" distR="0" wp14:anchorId="2E6F59D4" wp14:editId="5FC42D9F">
          <wp:extent cx="18288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038CC"/>
    <w:multiLevelType w:val="hybridMultilevel"/>
    <w:tmpl w:val="4A7E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649FE"/>
    <w:rsid w:val="0006615B"/>
    <w:rsid w:val="00070451"/>
    <w:rsid w:val="000960A7"/>
    <w:rsid w:val="000A6BEF"/>
    <w:rsid w:val="000C4BE6"/>
    <w:rsid w:val="000C69E1"/>
    <w:rsid w:val="000C6F50"/>
    <w:rsid w:val="000E321D"/>
    <w:rsid w:val="000E36AA"/>
    <w:rsid w:val="000E3E99"/>
    <w:rsid w:val="000E57C0"/>
    <w:rsid w:val="000F0754"/>
    <w:rsid w:val="000F5E53"/>
    <w:rsid w:val="00115FE2"/>
    <w:rsid w:val="001358C7"/>
    <w:rsid w:val="00152264"/>
    <w:rsid w:val="00170EB8"/>
    <w:rsid w:val="00195ED2"/>
    <w:rsid w:val="00197834"/>
    <w:rsid w:val="001E6761"/>
    <w:rsid w:val="001F5989"/>
    <w:rsid w:val="002161FF"/>
    <w:rsid w:val="00226E8E"/>
    <w:rsid w:val="002425B6"/>
    <w:rsid w:val="002A039D"/>
    <w:rsid w:val="002A2B89"/>
    <w:rsid w:val="002A6930"/>
    <w:rsid w:val="002B3674"/>
    <w:rsid w:val="002C0DFC"/>
    <w:rsid w:val="002C69FD"/>
    <w:rsid w:val="002D2FF9"/>
    <w:rsid w:val="0030310C"/>
    <w:rsid w:val="003341A1"/>
    <w:rsid w:val="0033555D"/>
    <w:rsid w:val="0036316B"/>
    <w:rsid w:val="003A524C"/>
    <w:rsid w:val="003A6B9A"/>
    <w:rsid w:val="003E4153"/>
    <w:rsid w:val="00424335"/>
    <w:rsid w:val="00453213"/>
    <w:rsid w:val="004B1F01"/>
    <w:rsid w:val="004D5794"/>
    <w:rsid w:val="004E3F75"/>
    <w:rsid w:val="004F1F57"/>
    <w:rsid w:val="004F58EA"/>
    <w:rsid w:val="005104AC"/>
    <w:rsid w:val="00510B78"/>
    <w:rsid w:val="00543A9D"/>
    <w:rsid w:val="005511AB"/>
    <w:rsid w:val="00585B3F"/>
    <w:rsid w:val="005A11A7"/>
    <w:rsid w:val="005B0A5F"/>
    <w:rsid w:val="005B32FC"/>
    <w:rsid w:val="005B526C"/>
    <w:rsid w:val="005E1BA9"/>
    <w:rsid w:val="005F25BB"/>
    <w:rsid w:val="0060050C"/>
    <w:rsid w:val="0061445D"/>
    <w:rsid w:val="00614479"/>
    <w:rsid w:val="00667084"/>
    <w:rsid w:val="00673445"/>
    <w:rsid w:val="0069613B"/>
    <w:rsid w:val="006B43D9"/>
    <w:rsid w:val="006C1135"/>
    <w:rsid w:val="006C57C2"/>
    <w:rsid w:val="006C5BA1"/>
    <w:rsid w:val="006D6880"/>
    <w:rsid w:val="006E261B"/>
    <w:rsid w:val="006E3F22"/>
    <w:rsid w:val="006F2268"/>
    <w:rsid w:val="006F5DB1"/>
    <w:rsid w:val="00750F69"/>
    <w:rsid w:val="0075205F"/>
    <w:rsid w:val="007620B6"/>
    <w:rsid w:val="00766888"/>
    <w:rsid w:val="007B2BE3"/>
    <w:rsid w:val="007C3573"/>
    <w:rsid w:val="007C683F"/>
    <w:rsid w:val="007D4C08"/>
    <w:rsid w:val="007E5ED2"/>
    <w:rsid w:val="00812613"/>
    <w:rsid w:val="00812C70"/>
    <w:rsid w:val="00833E80"/>
    <w:rsid w:val="00833FD9"/>
    <w:rsid w:val="00854460"/>
    <w:rsid w:val="00862835"/>
    <w:rsid w:val="0087213B"/>
    <w:rsid w:val="008A62BE"/>
    <w:rsid w:val="008C5B1D"/>
    <w:rsid w:val="008D0DE6"/>
    <w:rsid w:val="008E7244"/>
    <w:rsid w:val="0091361D"/>
    <w:rsid w:val="00924213"/>
    <w:rsid w:val="00933B0D"/>
    <w:rsid w:val="0095648E"/>
    <w:rsid w:val="009A5A79"/>
    <w:rsid w:val="009D3A64"/>
    <w:rsid w:val="009F514C"/>
    <w:rsid w:val="009F6ACB"/>
    <w:rsid w:val="00A00494"/>
    <w:rsid w:val="00A36A61"/>
    <w:rsid w:val="00A73511"/>
    <w:rsid w:val="00AB0720"/>
    <w:rsid w:val="00AB2E92"/>
    <w:rsid w:val="00AD1C6E"/>
    <w:rsid w:val="00AE7A30"/>
    <w:rsid w:val="00B03DB0"/>
    <w:rsid w:val="00B62F27"/>
    <w:rsid w:val="00B96E0C"/>
    <w:rsid w:val="00BA5FF5"/>
    <w:rsid w:val="00BB7B72"/>
    <w:rsid w:val="00BD5F41"/>
    <w:rsid w:val="00BF162E"/>
    <w:rsid w:val="00BF6368"/>
    <w:rsid w:val="00C01BA7"/>
    <w:rsid w:val="00C3573B"/>
    <w:rsid w:val="00C76792"/>
    <w:rsid w:val="00C861ED"/>
    <w:rsid w:val="00CA747E"/>
    <w:rsid w:val="00CD6373"/>
    <w:rsid w:val="00D11B86"/>
    <w:rsid w:val="00D22054"/>
    <w:rsid w:val="00D42CE7"/>
    <w:rsid w:val="00D52621"/>
    <w:rsid w:val="00D541E0"/>
    <w:rsid w:val="00D64554"/>
    <w:rsid w:val="00D955B3"/>
    <w:rsid w:val="00DD1618"/>
    <w:rsid w:val="00E06B9D"/>
    <w:rsid w:val="00E152F2"/>
    <w:rsid w:val="00E322E6"/>
    <w:rsid w:val="00E3333B"/>
    <w:rsid w:val="00E42F36"/>
    <w:rsid w:val="00E64A82"/>
    <w:rsid w:val="00EA0917"/>
    <w:rsid w:val="00EA185B"/>
    <w:rsid w:val="00EA5071"/>
    <w:rsid w:val="00ED5BD0"/>
    <w:rsid w:val="00EF2BDA"/>
    <w:rsid w:val="00EF5316"/>
    <w:rsid w:val="00F1235E"/>
    <w:rsid w:val="00F31CEC"/>
    <w:rsid w:val="00F73EE7"/>
    <w:rsid w:val="00F7730B"/>
    <w:rsid w:val="00F77AEF"/>
    <w:rsid w:val="00F80EF2"/>
    <w:rsid w:val="00FA2882"/>
    <w:rsid w:val="00FC5542"/>
    <w:rsid w:val="00FD011B"/>
    <w:rsid w:val="00FD4201"/>
    <w:rsid w:val="00FD5669"/>
    <w:rsid w:val="00FD7353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87F15AD"/>
  <w15:chartTrackingRefBased/>
  <w15:docId w15:val="{CB83B7C7-E548-430F-ABE2-2365D35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rFonts w:ascii="Arial" w:hAnsi="Arial"/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qFormat/>
    <w:rsid w:val="008C5B1D"/>
    <w:rPr>
      <w:rFonts w:ascii="Arial" w:hAnsi="Arial"/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42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mailto:amhcontract.administrator@dhsoha.state.or.u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 xsi:nil="true"/>
    <IATopic xmlns="59da1016-2a1b-4f8a-9768-d7a4932f6f16" xsi:nil="true"/>
    <Section xmlns="9f1e43cc-efe5-4f18-ab5f-fe444183cf4e">Other Contract Forms</Section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C4C73-D0B2-45D4-BB89-8772C462E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144B-4C8F-4F68-AEE1-E6E3A8A692CE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9f1e43cc-efe5-4f18-ab5f-fe444183cf4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F97D66-8A17-464B-AE0C-1D612D6B88F7}"/>
</file>

<file path=customXml/itemProps4.xml><?xml version="1.0" encoding="utf-8"?>
<ds:datastoreItem xmlns:ds="http://schemas.openxmlformats.org/officeDocument/2006/customXml" ds:itemID="{5F2FA691-CAB8-40F2-8B49-5EED6482F6E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BF540D-6ED3-4971-95B0-E5A373E6C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2</TotalTime>
  <Pages>2</Pages>
  <Words>313</Words>
  <Characters>2685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Mental Health Block Grant Adult Discretionary Funds Quarterly Report</vt:lpstr>
    </vt:vector>
  </TitlesOfParts>
  <Manager>Nicholas Kern OCR</Manager>
  <Company>DAS_TPPS</Company>
  <LinksUpToDate>false</LinksUpToDate>
  <CharactersWithSpaces>2993</CharactersWithSpaces>
  <SharedDoc>false</SharedDoc>
  <HLinks>
    <vt:vector size="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mailto:amhcontract.administrator@state.or.us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Sylvester Forms Management</dc:creator>
  <cp:keywords>Oregon; Addictions and Mental Health; 2014; Mental Health; Block Grant; Adult Discretionary Funds; Quarterly Report</cp:keywords>
  <dc:description>OHA Letterhead 10/10</dc:description>
  <cp:lastModifiedBy>Harris Crystal</cp:lastModifiedBy>
  <cp:revision>2</cp:revision>
  <cp:lastPrinted>2010-10-28T14:35:00Z</cp:lastPrinted>
  <dcterms:created xsi:type="dcterms:W3CDTF">2022-02-23T21:40:00Z</dcterms:created>
  <dcterms:modified xsi:type="dcterms:W3CDTF">2022-02-23T21:40:00Z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ocale">
    <vt:lpwstr>en</vt:lpwstr>
  </property>
  <property fmtid="{D5CDD505-2E9C-101B-9397-08002B2CF9AE}" pid="3" name="CopyToStateLib">
    <vt:lpwstr>0</vt:lpwstr>
  </property>
  <property fmtid="{D5CDD505-2E9C-101B-9397-08002B2CF9AE}" pid="4" name="Metadata">
    <vt:lpwstr>Oregon Addictions and Mental Health 2014 Mental Health Block Grant Adult Discretionary Funds Quarterly Report</vt:lpwstr>
  </property>
  <property fmtid="{D5CDD505-2E9C-101B-9397-08002B2CF9AE}" pid="5" name="RoutingRuleDescription">
    <vt:lpwstr>Oregon Addictions and Mental Health 2014 Mental Health Block Grant Adult Discretionary Funds Quarterly Report</vt:lpwstr>
  </property>
  <property fmtid="{D5CDD505-2E9C-101B-9397-08002B2CF9AE}" pid="6" name="Category">
    <vt:lpwstr/>
  </property>
  <property fmtid="{D5CDD505-2E9C-101B-9397-08002B2CF9AE}" pid="7" name="Click to Exclude from Webpart List">
    <vt:lpwstr>0</vt:lpwstr>
  </property>
  <property fmtid="{D5CDD505-2E9C-101B-9397-08002B2CF9AE}" pid="8" name="Order">
    <vt:lpwstr>2000.00000000000</vt:lpwstr>
  </property>
  <property fmtid="{D5CDD505-2E9C-101B-9397-08002B2CF9AE}" pid="9" name="display_urn:schemas-microsoft-com:office:office#Editor">
    <vt:lpwstr>KIMBERLY A WITBECK</vt:lpwstr>
  </property>
  <property fmtid="{D5CDD505-2E9C-101B-9397-08002B2CF9AE}" pid="10" name="display_urn:schemas-microsoft-com:office:office#Author">
    <vt:lpwstr>KIMBERLY A WITBECK</vt:lpwstr>
  </property>
  <property fmtid="{D5CDD505-2E9C-101B-9397-08002B2CF9AE}" pid="11" name="ContentTypeId">
    <vt:lpwstr>0x010100EA06ADAD85A0D3448BF522ED291B9427</vt:lpwstr>
  </property>
</Properties>
</file>